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572F7" w:rsidRDefault="000572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72F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144780</wp:posOffset>
            </wp:positionV>
            <wp:extent cx="2534920" cy="255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B44E9B">
        <w:rPr>
          <w:b/>
          <w:sz w:val="24"/>
        </w:rPr>
        <w:t>NJ16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44E9B">
        <w:rPr>
          <w:b/>
          <w:sz w:val="28"/>
        </w:rPr>
        <w:t>17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B44E9B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0572F7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572F7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44E9B">
        <w:rPr>
          <w:b/>
          <w:sz w:val="24"/>
        </w:rPr>
        <w:t>ALLEGRO</w:t>
      </w:r>
      <w:r w:rsidR="000572F7">
        <w:rPr>
          <w:b/>
          <w:sz w:val="24"/>
        </w:rPr>
        <w:t>/ SPRAGUE</w:t>
      </w:r>
      <w:r w:rsidR="00B44E9B">
        <w:rPr>
          <w:b/>
          <w:sz w:val="24"/>
        </w:rPr>
        <w:t xml:space="preserve">  </w:t>
      </w:r>
      <w:r w:rsidR="00444601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0572F7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4E9B">
        <w:rPr>
          <w:b/>
          <w:sz w:val="28"/>
        </w:rPr>
        <w:t>2N</w:t>
      </w:r>
      <w:r w:rsidR="009A4845">
        <w:rPr>
          <w:b/>
          <w:sz w:val="28"/>
        </w:rPr>
        <w:t>4340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97" w:rsidRDefault="00B86F97">
      <w:r>
        <w:separator/>
      </w:r>
    </w:p>
  </w:endnote>
  <w:endnote w:type="continuationSeparator" w:id="0">
    <w:p w:rsidR="00B86F97" w:rsidRDefault="00B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97" w:rsidRDefault="00B86F97">
      <w:r>
        <w:separator/>
      </w:r>
    </w:p>
  </w:footnote>
  <w:footnote w:type="continuationSeparator" w:id="0">
    <w:p w:rsidR="00B86F97" w:rsidRDefault="00B8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0572F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F29CB1" wp14:editId="60D7474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72F7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469FF"/>
    <w:rsid w:val="00552CE7"/>
    <w:rsid w:val="005768A5"/>
    <w:rsid w:val="00584572"/>
    <w:rsid w:val="0062380D"/>
    <w:rsid w:val="00641197"/>
    <w:rsid w:val="006414F0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A4845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86F97"/>
    <w:rsid w:val="00BB3746"/>
    <w:rsid w:val="00BE482D"/>
    <w:rsid w:val="00BF05AD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4D3B-93D0-4E08-A9B2-D1F45A27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2012-11-26T14:46:00Z</cp:lastPrinted>
  <dcterms:created xsi:type="dcterms:W3CDTF">2021-10-21T00:04:00Z</dcterms:created>
  <dcterms:modified xsi:type="dcterms:W3CDTF">2021-10-21T00:04:00Z</dcterms:modified>
</cp:coreProperties>
</file>